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Die erste Tabelle enthält Informationen für die Rechnungsüberschrift, den Firmennamen, Kontaktinformationen, den Titel der Rechnung, die Rechnungsnummer und das Datum. Die zweite Tabelle enthält Abrechnungs- und Versandinformationen für den Empfänger. Die dritte Tabelle enthält Kommentare und besondere Anweisungen, und die vierte Tabelle enthält den Verkäufer, die Auftragsnummer, den Anforderer, den Versandweg, den Frei-an-Bord-Übergabepunkt und die Bedingungen."/>
      </w:tblPr>
      <w:tblGrid>
        <w:gridCol w:w="5267"/>
        <w:gridCol w:w="5304"/>
      </w:tblGrid>
      <w:tr w:rsidR="000B17E1" w:rsidRPr="00D1528F" w:rsidTr="00C61779">
        <w:trPr>
          <w:trHeight w:val="1986"/>
        </w:trPr>
        <w:tc>
          <w:tcPr>
            <w:tcW w:w="5267" w:type="dxa"/>
            <w:tcMar>
              <w:left w:w="115" w:type="dxa"/>
              <w:right w:w="115" w:type="dxa"/>
            </w:tcMar>
          </w:tcPr>
          <w:p w:rsidR="000B17E1" w:rsidRPr="00D7631E" w:rsidRDefault="000B17E1" w:rsidP="00F35B85">
            <w:pPr>
              <w:pStyle w:val="berschrift1"/>
            </w:pPr>
          </w:p>
          <w:p w:rsidR="000B17E1" w:rsidRPr="001D2D9C" w:rsidRDefault="000B17E1">
            <w:pPr>
              <w:pStyle w:val="Slogan"/>
              <w:rPr>
                <w:i w:val="0"/>
              </w:rPr>
            </w:pPr>
          </w:p>
          <w:sdt>
            <w:sdtPr>
              <w:rPr>
                <w:lang w:val="en-US"/>
              </w:rPr>
              <w:alias w:val="Firmenadresse eingeben:"/>
              <w:tag w:val="Firmenadresse eingeben:"/>
              <w:id w:val="241333393"/>
              <w:placeholder>
                <w:docPart w:val="3D39858276CCBC4EB264650533CEF0CB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1D2D9C" w:rsidRDefault="003C79D5" w:rsidP="00F8619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Your </w:t>
                </w:r>
                <w:r w:rsidR="001D2D9C" w:rsidRPr="001D2D9C">
                  <w:rPr>
                    <w:lang w:val="en-US"/>
                  </w:rPr>
                  <w:t>Name</w:t>
                </w:r>
              </w:p>
            </w:sdtContent>
          </w:sdt>
          <w:p w:rsidR="000B17E1" w:rsidRPr="00D1528F" w:rsidRDefault="001D2D9C" w:rsidP="00F8619B">
            <w:pPr>
              <w:rPr>
                <w:lang w:val="en-US"/>
              </w:rPr>
            </w:pPr>
            <w:r w:rsidRPr="00D1528F">
              <w:rPr>
                <w:lang w:val="en-US"/>
              </w:rPr>
              <w:t>Street</w:t>
            </w:r>
            <w:r w:rsidR="002F5025" w:rsidRPr="00D1528F">
              <w:rPr>
                <w:lang w:val="en-US"/>
              </w:rPr>
              <w:t xml:space="preserve">, </w:t>
            </w:r>
            <w:r w:rsidRPr="00D1528F">
              <w:rPr>
                <w:lang w:val="en-US"/>
              </w:rPr>
              <w:t>No.</w:t>
            </w:r>
            <w:r w:rsidR="002F5025" w:rsidRPr="00D1528F">
              <w:rPr>
                <w:lang w:val="en-US"/>
              </w:rPr>
              <w:br/>
            </w:r>
            <w:r w:rsidRPr="00D1528F">
              <w:rPr>
                <w:lang w:val="en-US"/>
              </w:rPr>
              <w:t>ZIP</w:t>
            </w:r>
            <w:r w:rsidR="002F5025" w:rsidRPr="00D1528F">
              <w:rPr>
                <w:lang w:val="en-US"/>
              </w:rPr>
              <w:t xml:space="preserve"> </w:t>
            </w:r>
            <w:r w:rsidRPr="00D1528F">
              <w:rPr>
                <w:lang w:val="en-US"/>
              </w:rPr>
              <w:t>City</w:t>
            </w:r>
            <w:r w:rsidRPr="00D1528F">
              <w:rPr>
                <w:lang w:val="en-US"/>
              </w:rPr>
              <w:br/>
              <w:t>COUNTRY</w:t>
            </w:r>
          </w:p>
          <w:p w:rsidR="001D2D9C" w:rsidRPr="00D1528F" w:rsidRDefault="001D2D9C" w:rsidP="00F8619B">
            <w:pPr>
              <w:rPr>
                <w:lang w:val="en-US"/>
              </w:rPr>
            </w:pPr>
          </w:p>
          <w:p w:rsidR="001D2D9C" w:rsidRPr="00D1528F" w:rsidRDefault="001D2D9C" w:rsidP="00F8619B">
            <w:pPr>
              <w:rPr>
                <w:lang w:val="en-US"/>
              </w:rPr>
            </w:pPr>
          </w:p>
          <w:p w:rsidR="00C61779" w:rsidRPr="00D1528F" w:rsidRDefault="00C61779" w:rsidP="00F8619B">
            <w:pPr>
              <w:rPr>
                <w:lang w:val="en-US"/>
              </w:rPr>
            </w:pPr>
          </w:p>
          <w:p w:rsidR="00C61779" w:rsidRPr="00C61779" w:rsidRDefault="00C61779" w:rsidP="00F8619B">
            <w:pPr>
              <w:rPr>
                <w:b/>
                <w:lang w:val="en-US"/>
              </w:rPr>
            </w:pPr>
            <w:r w:rsidRPr="00C61779">
              <w:rPr>
                <w:b/>
                <w:lang w:val="en-US"/>
              </w:rPr>
              <w:t>ATTN:</w:t>
            </w:r>
          </w:p>
          <w:p w:rsidR="00C61779" w:rsidRPr="00C61779" w:rsidRDefault="00C61779" w:rsidP="00C61779">
            <w:pPr>
              <w:rPr>
                <w:lang w:val="en-US"/>
              </w:rPr>
            </w:pPr>
            <w:r w:rsidRPr="00C61779">
              <w:rPr>
                <w:lang w:val="en-US"/>
              </w:rPr>
              <w:t>BIA birdimagency</w:t>
            </w:r>
          </w:p>
          <w:p w:rsidR="00C61779" w:rsidRPr="00C61779" w:rsidRDefault="00C61779" w:rsidP="00C61779">
            <w:pPr>
              <w:rPr>
                <w:lang w:val="en-US"/>
              </w:rPr>
            </w:pPr>
            <w:r w:rsidRPr="00C61779">
              <w:rPr>
                <w:lang w:val="en-US"/>
              </w:rPr>
              <w:t>Chris Romeiks</w:t>
            </w:r>
          </w:p>
          <w:p w:rsidR="00C61779" w:rsidRPr="00EC5CFE" w:rsidRDefault="00C61779" w:rsidP="00C61779">
            <w:pPr>
              <w:rPr>
                <w:lang w:val="en-US"/>
              </w:rPr>
            </w:pPr>
            <w:r w:rsidRPr="00C61779">
              <w:rPr>
                <w:lang w:val="en-US"/>
              </w:rPr>
              <w:t xml:space="preserve">Thünenstr. </w:t>
            </w:r>
            <w:r w:rsidRPr="00EC5CFE">
              <w:rPr>
                <w:lang w:val="en-US"/>
              </w:rPr>
              <w:t>29k</w:t>
            </w:r>
          </w:p>
          <w:p w:rsidR="00C61779" w:rsidRPr="00EC5CFE" w:rsidRDefault="00C61779" w:rsidP="00C61779">
            <w:pPr>
              <w:rPr>
                <w:lang w:val="en-US"/>
              </w:rPr>
            </w:pPr>
            <w:r w:rsidRPr="00EC5CFE">
              <w:rPr>
                <w:lang w:val="en-US"/>
              </w:rPr>
              <w:t>D-18209 Bad Doberan</w:t>
            </w:r>
            <w:r w:rsidRPr="00EC5CFE">
              <w:rPr>
                <w:lang w:val="en-US"/>
              </w:rPr>
              <w:br/>
              <w:t>GERMANY</w:t>
            </w:r>
          </w:p>
        </w:tc>
        <w:tc>
          <w:tcPr>
            <w:tcW w:w="5304" w:type="dxa"/>
            <w:tcMar>
              <w:left w:w="0" w:type="dxa"/>
              <w:right w:w="0" w:type="dxa"/>
            </w:tcMar>
          </w:tcPr>
          <w:tbl>
            <w:tblPr>
              <w:tblStyle w:val="Tabellenraster"/>
              <w:tblW w:w="4987" w:type="pct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abelle mit Rechnungstitel, Nummern- und Datumsinformationen"/>
            </w:tblPr>
            <w:tblGrid>
              <w:gridCol w:w="5290"/>
            </w:tblGrid>
            <w:tr w:rsidR="00856D18" w:rsidRPr="00D7631E" w:rsidTr="00C95460">
              <w:trPr>
                <w:trHeight w:val="1043"/>
              </w:trPr>
              <w:tc>
                <w:tcPr>
                  <w:tcW w:w="5238" w:type="dxa"/>
                </w:tcPr>
                <w:p w:rsidR="00856D18" w:rsidRPr="001D2D9C" w:rsidRDefault="001D2D9C" w:rsidP="00F35B85">
                  <w:pPr>
                    <w:pStyle w:val="Titel"/>
                    <w:rPr>
                      <w:sz w:val="72"/>
                      <w:szCs w:val="72"/>
                    </w:rPr>
                  </w:pPr>
                  <w:r w:rsidRPr="001D2D9C">
                    <w:rPr>
                      <w:sz w:val="72"/>
                      <w:szCs w:val="72"/>
                    </w:rPr>
                    <w:t>InVOICE</w:t>
                  </w:r>
                </w:p>
              </w:tc>
            </w:tr>
            <w:tr w:rsidR="00856D18" w:rsidRPr="00D1528F" w:rsidTr="00C95460">
              <w:trPr>
                <w:trHeight w:val="1043"/>
              </w:trPr>
              <w:tc>
                <w:tcPr>
                  <w:tcW w:w="5238" w:type="dxa"/>
                  <w:vAlign w:val="bottom"/>
                </w:tcPr>
                <w:p w:rsidR="00856D18" w:rsidRPr="001D2D9C" w:rsidRDefault="001D2D9C" w:rsidP="00B1432F">
                  <w:pPr>
                    <w:pStyle w:val="berschrift2"/>
                    <w:rPr>
                      <w:lang w:val="en-US"/>
                    </w:rPr>
                  </w:pPr>
                  <w:r w:rsidRPr="001D2D9C">
                    <w:rPr>
                      <w:lang w:val="en-US"/>
                    </w:rPr>
                    <w:t>IN</w:t>
                  </w:r>
                  <w:r>
                    <w:rPr>
                      <w:lang w:val="en-US"/>
                    </w:rPr>
                    <w:t>V</w:t>
                  </w:r>
                  <w:r w:rsidRPr="001D2D9C">
                    <w:rPr>
                      <w:lang w:val="en-US"/>
                    </w:rPr>
                    <w:t>OICE</w:t>
                  </w:r>
                  <w:r w:rsidRPr="001D2D9C">
                    <w:rPr>
                      <w:lang w:val="en-US" w:bidi="de-DE"/>
                    </w:rPr>
                    <w:t xml:space="preserve"> No</w:t>
                  </w:r>
                  <w:r w:rsidR="00856D18" w:rsidRPr="001D2D9C">
                    <w:rPr>
                      <w:lang w:val="en-US" w:bidi="de-DE"/>
                    </w:rPr>
                    <w:t>.</w:t>
                  </w:r>
                  <w:r w:rsidR="00E533C0">
                    <w:rPr>
                      <w:lang w:val="en-US" w:bidi="de-DE"/>
                    </w:rPr>
                    <w:t>:</w:t>
                  </w:r>
                  <w:r w:rsidR="00D7631E" w:rsidRPr="001D2D9C">
                    <w:rPr>
                      <w:lang w:val="en-US" w:bidi="de-DE"/>
                    </w:rPr>
                    <w:t xml:space="preserve"> </w:t>
                  </w:r>
                  <w:r w:rsidRPr="001D2D9C">
                    <w:rPr>
                      <w:lang w:val="en-US"/>
                    </w:rPr>
                    <w:t>enter</w:t>
                  </w:r>
                </w:p>
                <w:p w:rsidR="00856D18" w:rsidRPr="001D2D9C" w:rsidRDefault="001D2D9C" w:rsidP="00B1432F">
                  <w:pPr>
                    <w:pStyle w:val="berschrift2"/>
                    <w:rPr>
                      <w:lang w:val="en-US"/>
                    </w:rPr>
                  </w:pPr>
                  <w:r w:rsidRPr="001D2D9C">
                    <w:rPr>
                      <w:lang w:val="en-US"/>
                    </w:rPr>
                    <w:t>DATE</w:t>
                  </w:r>
                  <w:r w:rsidR="00856D18" w:rsidRPr="001D2D9C">
                    <w:rPr>
                      <w:lang w:val="en-US" w:bidi="de-DE"/>
                    </w:rPr>
                    <w:t xml:space="preserve">: </w:t>
                  </w:r>
                  <w:r w:rsidRPr="001D2D9C">
                    <w:rPr>
                      <w:lang w:val="en-US"/>
                    </w:rPr>
                    <w:t>Enter</w:t>
                  </w:r>
                </w:p>
              </w:tc>
            </w:tr>
          </w:tbl>
          <w:p w:rsidR="000B17E1" w:rsidRPr="001D2D9C" w:rsidRDefault="000B17E1">
            <w:pPr>
              <w:pStyle w:val="berschrift1"/>
              <w:rPr>
                <w:lang w:val="en-US"/>
              </w:rPr>
            </w:pPr>
          </w:p>
        </w:tc>
      </w:tr>
    </w:tbl>
    <w:p w:rsidR="000B17E1" w:rsidRPr="001F3D05" w:rsidRDefault="000B17E1">
      <w:pPr>
        <w:rPr>
          <w:lang w:val="en-US"/>
        </w:rPr>
      </w:pPr>
    </w:p>
    <w:p w:rsidR="002F5025" w:rsidRPr="001F3D05" w:rsidRDefault="002F5025">
      <w:pPr>
        <w:rPr>
          <w:lang w:val="en-US"/>
        </w:rPr>
      </w:pPr>
    </w:p>
    <w:p w:rsidR="002F5025" w:rsidRPr="001F3D05" w:rsidRDefault="002F5025">
      <w:pPr>
        <w:rPr>
          <w:lang w:val="en-US"/>
        </w:rPr>
      </w:pPr>
    </w:p>
    <w:p w:rsidR="002F5025" w:rsidRPr="001F3D05" w:rsidRDefault="005756E4">
      <w:pPr>
        <w:rPr>
          <w:lang w:val="en-US"/>
        </w:rPr>
      </w:pPr>
      <w:r w:rsidRPr="005756E4">
        <w:rPr>
          <w:lang w:val="en-US"/>
        </w:rPr>
        <w:t>Insert the sales data table here</w:t>
      </w:r>
    </w:p>
    <w:p w:rsidR="002F5025" w:rsidRPr="001F3D05" w:rsidRDefault="002F5025">
      <w:pPr>
        <w:rPr>
          <w:lang w:val="en-US"/>
        </w:rPr>
      </w:pPr>
    </w:p>
    <w:p w:rsidR="002F5025" w:rsidRPr="001F3D05" w:rsidRDefault="002F5025">
      <w:pPr>
        <w:rPr>
          <w:lang w:val="en-US"/>
        </w:rPr>
      </w:pPr>
    </w:p>
    <w:p w:rsidR="002F5025" w:rsidRDefault="00D1528F">
      <w:pPr>
        <w:rPr>
          <w:lang w:val="en-US"/>
        </w:rPr>
      </w:pPr>
      <w:r>
        <w:rPr>
          <w:lang w:val="en-US"/>
        </w:rPr>
        <w:t>Bank account details (for Europe only):</w:t>
      </w:r>
    </w:p>
    <w:p w:rsidR="00D1528F" w:rsidRDefault="00D1528F">
      <w:pPr>
        <w:rPr>
          <w:lang w:val="en-US"/>
        </w:rPr>
      </w:pPr>
      <w:r>
        <w:rPr>
          <w:lang w:val="en-US"/>
        </w:rPr>
        <w:t>Owner:</w:t>
      </w:r>
    </w:p>
    <w:p w:rsidR="00D1528F" w:rsidRDefault="00D1528F">
      <w:pPr>
        <w:rPr>
          <w:lang w:val="en-US"/>
        </w:rPr>
      </w:pPr>
      <w:r>
        <w:rPr>
          <w:lang w:val="en-US"/>
        </w:rPr>
        <w:t>IBAN:</w:t>
      </w:r>
      <w:bookmarkStart w:id="0" w:name="_GoBack"/>
      <w:bookmarkEnd w:id="0"/>
    </w:p>
    <w:p w:rsidR="00D1528F" w:rsidRDefault="00D1528F">
      <w:pPr>
        <w:rPr>
          <w:lang w:val="en-US"/>
        </w:rPr>
      </w:pPr>
    </w:p>
    <w:p w:rsidR="00EC5CFE" w:rsidRPr="00532C67" w:rsidRDefault="00EC5CFE" w:rsidP="00EC5CFE">
      <w:pPr>
        <w:pStyle w:val="Textkrper"/>
        <w:rPr>
          <w:lang w:val="en-US"/>
        </w:rPr>
      </w:pPr>
    </w:p>
    <w:p w:rsidR="00EC5CFE" w:rsidRPr="00532C67" w:rsidRDefault="00EC5CFE" w:rsidP="00EC5CFE">
      <w:pPr>
        <w:pStyle w:val="Textkrper"/>
        <w:rPr>
          <w:lang w:val="en-US"/>
        </w:rPr>
      </w:pPr>
      <w:r w:rsidRPr="00532C67">
        <w:rPr>
          <w:lang w:val="en-US"/>
        </w:rPr>
        <w:t>PayPal payment may be made to</w:t>
      </w:r>
      <w:r w:rsidR="001C1CD0">
        <w:rPr>
          <w:lang w:val="en-US"/>
        </w:rPr>
        <w:t xml:space="preserve"> xxx@example.com</w:t>
      </w:r>
      <w:r w:rsidRPr="00532C67">
        <w:rPr>
          <w:lang w:val="en-US"/>
        </w:rPr>
        <w:t xml:space="preserve"> in US Dollars.</w:t>
      </w:r>
    </w:p>
    <w:p w:rsidR="002F5025" w:rsidRPr="001D2D9C" w:rsidRDefault="002F5025" w:rsidP="00EC5CFE">
      <w:pPr>
        <w:rPr>
          <w:lang w:val="en-US"/>
        </w:rPr>
      </w:pPr>
    </w:p>
    <w:sectPr w:rsidR="002F5025" w:rsidRPr="001D2D9C" w:rsidSect="00C95460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E8" w:rsidRDefault="008879E8" w:rsidP="00602102">
      <w:r>
        <w:separator/>
      </w:r>
    </w:p>
  </w:endnote>
  <w:endnote w:type="continuationSeparator" w:id="0">
    <w:p w:rsidR="008879E8" w:rsidRDefault="008879E8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E8" w:rsidRDefault="008879E8" w:rsidP="00602102">
      <w:r>
        <w:separator/>
      </w:r>
    </w:p>
  </w:footnote>
  <w:footnote w:type="continuationSeparator" w:id="0">
    <w:p w:rsidR="008879E8" w:rsidRDefault="008879E8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5"/>
    <w:rsid w:val="00044386"/>
    <w:rsid w:val="00061456"/>
    <w:rsid w:val="00074F96"/>
    <w:rsid w:val="000B17E1"/>
    <w:rsid w:val="000D0754"/>
    <w:rsid w:val="000F4DBE"/>
    <w:rsid w:val="00160348"/>
    <w:rsid w:val="00184E25"/>
    <w:rsid w:val="001B5363"/>
    <w:rsid w:val="001C1CD0"/>
    <w:rsid w:val="001D2D9C"/>
    <w:rsid w:val="001E0FD3"/>
    <w:rsid w:val="001F3D05"/>
    <w:rsid w:val="002E3D51"/>
    <w:rsid w:val="002F4BA1"/>
    <w:rsid w:val="002F5025"/>
    <w:rsid w:val="0031549A"/>
    <w:rsid w:val="00362932"/>
    <w:rsid w:val="00381330"/>
    <w:rsid w:val="003C59AE"/>
    <w:rsid w:val="003C79D5"/>
    <w:rsid w:val="0042240B"/>
    <w:rsid w:val="0043168A"/>
    <w:rsid w:val="00464C82"/>
    <w:rsid w:val="0049201A"/>
    <w:rsid w:val="004F72C5"/>
    <w:rsid w:val="005272A2"/>
    <w:rsid w:val="005524FD"/>
    <w:rsid w:val="005756E4"/>
    <w:rsid w:val="005964BE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8217D"/>
    <w:rsid w:val="007C601A"/>
    <w:rsid w:val="00820B2B"/>
    <w:rsid w:val="00856D18"/>
    <w:rsid w:val="00862A10"/>
    <w:rsid w:val="00864A39"/>
    <w:rsid w:val="00870088"/>
    <w:rsid w:val="008773FD"/>
    <w:rsid w:val="00882C99"/>
    <w:rsid w:val="008879E8"/>
    <w:rsid w:val="008C793D"/>
    <w:rsid w:val="0094399F"/>
    <w:rsid w:val="009538CD"/>
    <w:rsid w:val="009A090A"/>
    <w:rsid w:val="009C13BA"/>
    <w:rsid w:val="009C4DBD"/>
    <w:rsid w:val="009D13FC"/>
    <w:rsid w:val="00A1405C"/>
    <w:rsid w:val="00A253A9"/>
    <w:rsid w:val="00A4589C"/>
    <w:rsid w:val="00A85AC2"/>
    <w:rsid w:val="00A94A24"/>
    <w:rsid w:val="00AB5FA7"/>
    <w:rsid w:val="00AF2058"/>
    <w:rsid w:val="00B1432F"/>
    <w:rsid w:val="00B15E47"/>
    <w:rsid w:val="00B51AAA"/>
    <w:rsid w:val="00B62E08"/>
    <w:rsid w:val="00BD12C5"/>
    <w:rsid w:val="00C61779"/>
    <w:rsid w:val="00C95460"/>
    <w:rsid w:val="00CA46F2"/>
    <w:rsid w:val="00CD319D"/>
    <w:rsid w:val="00CD7C08"/>
    <w:rsid w:val="00D1528F"/>
    <w:rsid w:val="00D37145"/>
    <w:rsid w:val="00D456C2"/>
    <w:rsid w:val="00D52769"/>
    <w:rsid w:val="00D60FC2"/>
    <w:rsid w:val="00D7631E"/>
    <w:rsid w:val="00D95011"/>
    <w:rsid w:val="00DC56EC"/>
    <w:rsid w:val="00E01E7E"/>
    <w:rsid w:val="00E11A1B"/>
    <w:rsid w:val="00E125CB"/>
    <w:rsid w:val="00E305D4"/>
    <w:rsid w:val="00E533C0"/>
    <w:rsid w:val="00E87C6B"/>
    <w:rsid w:val="00EC04A5"/>
    <w:rsid w:val="00EC5CFE"/>
    <w:rsid w:val="00F06668"/>
    <w:rsid w:val="00F2746D"/>
    <w:rsid w:val="00F35B85"/>
    <w:rsid w:val="00F75FAE"/>
    <w:rsid w:val="00F82BF3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EFD344"/>
  <w15:docId w15:val="{35D2D5B3-48C4-BF49-AADC-EE99347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70247A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berschrift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Cs w:val="1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70088"/>
  </w:style>
  <w:style w:type="paragraph" w:styleId="Textkrper">
    <w:name w:val="Body Text"/>
    <w:basedOn w:val="Standard"/>
    <w:link w:val="TextkrperZchn"/>
    <w:uiPriority w:val="99"/>
    <w:semiHidden/>
    <w:unhideWhenUsed/>
    <w:rsid w:val="008700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70088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00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0088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7008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7008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70088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7008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70088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70088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70088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70088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70088"/>
    <w:rPr>
      <w:szCs w:val="16"/>
    </w:rPr>
  </w:style>
  <w:style w:type="paragraph" w:styleId="Beschriftung">
    <w:name w:val="caption"/>
    <w:basedOn w:val="Standard"/>
    <w:next w:val="Standard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70088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70088"/>
    <w:rPr>
      <w:sz w:val="24"/>
      <w:szCs w:val="24"/>
    </w:rPr>
  </w:style>
  <w:style w:type="table" w:styleId="FarbigesRaster">
    <w:name w:val="Colorful Grid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FarbigesRaster-Akzent2">
    <w:name w:val="Colorful Grid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FarbigesRaster-Akzent4">
    <w:name w:val="Colorful Grid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FarbigesRaster-Akzent5">
    <w:name w:val="Colorful Grid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FarbigeListe">
    <w:name w:val="Colorful List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FarbigeListe-Akzent2">
    <w:name w:val="Colorful List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FarbigeListe-Akzent4">
    <w:name w:val="Colorful List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FarbigeListe-Akzent5">
    <w:name w:val="Colorful List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FarbigeSchattierung">
    <w:name w:val="Colorful Shading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FarbigeSchattierung-Akzent4">
    <w:name w:val="Colorful Shading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7008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088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0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088"/>
    <w:rPr>
      <w:b/>
      <w:bCs/>
      <w:szCs w:val="20"/>
    </w:rPr>
  </w:style>
  <w:style w:type="table" w:styleId="DunkleListe">
    <w:name w:val="Dark List"/>
    <w:basedOn w:val="NormaleTabelle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unkleListe-Akzent2">
    <w:name w:val="Dark List Accent 2"/>
    <w:basedOn w:val="NormaleTabelle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unkleListe-Akzent4">
    <w:name w:val="Dark List Accent 4"/>
    <w:basedOn w:val="NormaleTabelle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unkleListe-Akzent5">
    <w:name w:val="Dark List Accent 5"/>
    <w:basedOn w:val="NormaleTabelle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70088"/>
  </w:style>
  <w:style w:type="character" w:customStyle="1" w:styleId="DatumZchn">
    <w:name w:val="Datum Zchn"/>
    <w:basedOn w:val="Absatz-Standardschriftart"/>
    <w:link w:val="Datum"/>
    <w:uiPriority w:val="99"/>
    <w:semiHidden/>
    <w:rsid w:val="00870088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7008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7008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70088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8700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0088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008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02102"/>
  </w:style>
  <w:style w:type="character" w:customStyle="1" w:styleId="FuzeileZchn">
    <w:name w:val="Fußzeile Zchn"/>
    <w:basedOn w:val="Absatz-Standardschriftart"/>
    <w:link w:val="Fuzeile"/>
    <w:uiPriority w:val="99"/>
    <w:rsid w:val="0060210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87008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0088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0088"/>
    <w:rPr>
      <w:szCs w:val="20"/>
    </w:rPr>
  </w:style>
  <w:style w:type="table" w:styleId="Rastertabelle1hell">
    <w:name w:val="Grid Table 1 Light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1">
    <w:name w:val="Grid Table 1 Light Accent 1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2">
    <w:name w:val="Grid Table 1 Light Accent 2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3">
    <w:name w:val="Grid Table 1 Light Accent 3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4">
    <w:name w:val="Grid Table 1 Light Accent 4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5">
    <w:name w:val="Grid Table 1 Light Accent 5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6">
    <w:name w:val="Grid Table 1 Light Accent 6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2">
    <w:name w:val="Grid Table 2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2-Akzent1">
    <w:name w:val="Grid Table 2 Accent 1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Rastertabelle2-Akzent2">
    <w:name w:val="Grid Table 2 Accent 2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le2-Akzent3">
    <w:name w:val="Grid Table 2 Accent 3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Rastertabelle2-Akzent4">
    <w:name w:val="Grid Table 2 Accent 4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Rastertabelle2-Akzent5">
    <w:name w:val="Grid Table 2 Accent 5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le2-Akzent6">
    <w:name w:val="Grid Table 2 Accent 6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Rastertabelle3">
    <w:name w:val="Grid Table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3-Akzent1">
    <w:name w:val="Grid Table 3 Accent 1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Rastertabelle3-Akzent2">
    <w:name w:val="Grid Table 3 Accent 2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le3-Akzent3">
    <w:name w:val="Grid Table 3 Accent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Rastertabelle3-Akzent4">
    <w:name w:val="Grid Table 3 Accent 4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Rastertabelle3-Akzent5">
    <w:name w:val="Grid Table 3 Accent 5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le3-Akzent6">
    <w:name w:val="Grid Table 3 Accent 6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Rastertabelle4">
    <w:name w:val="Grid Table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4-Akzent1">
    <w:name w:val="Grid Table 4 Accent 1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Rastertabelle4-Akzent2">
    <w:name w:val="Grid Table 4 Accent 2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le4-Akzent3">
    <w:name w:val="Grid Table 4 Accent 3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Rastertabelle4-Akzent4">
    <w:name w:val="Grid Table 4 Accent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Rastertabelle4-Akzent5">
    <w:name w:val="Grid Table 4 Accent 5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le4-Akzent6">
    <w:name w:val="Grid Table 4 Accent 6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Rastertabelle5dunkel">
    <w:name w:val="Grid Table 5 Dark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le5dunkel-Akzent1">
    <w:name w:val="Grid Table 5 Dark Accent 1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Rastertabelle5dunkel-Akzent2">
    <w:name w:val="Grid Table 5 Dark Accent 2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le5dunkel-Akzent3">
    <w:name w:val="Grid Table 5 Dark Accent 3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Rastertabelle5dunkel-Akzent4">
    <w:name w:val="Grid Table 5 Dark Accent 4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Rastertabelle5dunkel-Akzent5">
    <w:name w:val="Grid Table 5 Dark Accent 5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le5dunkel-Akzent6">
    <w:name w:val="Grid Table 5 Dark Accent 6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Rastertabelle6farbig">
    <w:name w:val="Grid Table 6 Colorful"/>
    <w:basedOn w:val="NormaleTabelle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6farbig-Akzent1">
    <w:name w:val="Grid Table 6 Colorful Accent 1"/>
    <w:basedOn w:val="NormaleTabelle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Rastertabelle6farbig-Akzent2">
    <w:name w:val="Grid Table 6 Colorful Accent 2"/>
    <w:basedOn w:val="NormaleTabelle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le6farbig-Akzent3">
    <w:name w:val="Grid Table 6 Colorful Accent 3"/>
    <w:basedOn w:val="NormaleTabelle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Rastertabelle6farbig-Akzent4">
    <w:name w:val="Grid Table 6 Colorful Accent 4"/>
    <w:basedOn w:val="NormaleTabelle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Rastertabelle6farbig-Akzent5">
    <w:name w:val="Grid Table 6 Colorful Accent 5"/>
    <w:basedOn w:val="NormaleTabelle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le6farbig-Akzent6">
    <w:name w:val="Grid Table 6 Colorful Accent 6"/>
    <w:basedOn w:val="NormaleTabelle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Rastertabelle7farbig">
    <w:name w:val="Grid Table 7 Colorful"/>
    <w:basedOn w:val="NormaleTabelle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7farbig-Akzent1">
    <w:name w:val="Grid Table 7 Colorful Accent 1"/>
    <w:basedOn w:val="NormaleTabelle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Rastertabelle7farbig-Akzent2">
    <w:name w:val="Grid Table 7 Colorful Accent 2"/>
    <w:basedOn w:val="NormaleTabelle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le7farbig-Akzent3">
    <w:name w:val="Grid Table 7 Colorful Accent 3"/>
    <w:basedOn w:val="NormaleTabelle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Rastertabelle7farbig-Akzent4">
    <w:name w:val="Grid Table 7 Colorful Accent 4"/>
    <w:basedOn w:val="NormaleTabelle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Rastertabelle7farbig-Akzent5">
    <w:name w:val="Grid Table 7 Colorful Accent 5"/>
    <w:basedOn w:val="NormaleTabelle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le7farbig-Akzent6">
    <w:name w:val="Grid Table 7 Colorful Accent 6"/>
    <w:basedOn w:val="NormaleTabelle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2102"/>
  </w:style>
  <w:style w:type="character" w:customStyle="1" w:styleId="KopfzeileZchn">
    <w:name w:val="Kopfzeile Zchn"/>
    <w:basedOn w:val="Absatz-Standardschriftart"/>
    <w:link w:val="Kopfzeile"/>
    <w:uiPriority w:val="99"/>
    <w:rsid w:val="00602102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870088"/>
  </w:style>
  <w:style w:type="paragraph" w:styleId="HTMLAdresse">
    <w:name w:val="HTML Address"/>
    <w:basedOn w:val="Standard"/>
    <w:link w:val="HTMLAdresseZchn"/>
    <w:uiPriority w:val="99"/>
    <w:semiHidden/>
    <w:unhideWhenUsed/>
    <w:rsid w:val="0087008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70088"/>
    <w:rPr>
      <w:i/>
      <w:iCs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7008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7008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700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HellesRaster-Akzent2">
    <w:name w:val="Light Grid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HellesRaster-Akzent4">
    <w:name w:val="Light Grid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HellesRaster-Akzent5">
    <w:name w:val="Light Grid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HelleListe-Akzent2">
    <w:name w:val="Light List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HelleListe-Akzent4">
    <w:name w:val="Light List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HelleListe-Akzent5">
    <w:name w:val="Light List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HelleSchattierung-Akzent2">
    <w:name w:val="Light Shading Accent 2"/>
    <w:basedOn w:val="NormaleTabelle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HelleSchattierung-Akzent4">
    <w:name w:val="Light Shading Accent 4"/>
    <w:basedOn w:val="NormaleTabelle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HelleSchattierung-Akzent5">
    <w:name w:val="Light Shading Accent 5"/>
    <w:basedOn w:val="NormaleTabelle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70088"/>
  </w:style>
  <w:style w:type="paragraph" w:styleId="Liste">
    <w:name w:val="List"/>
    <w:basedOn w:val="Standard"/>
    <w:uiPriority w:val="99"/>
    <w:semiHidden/>
    <w:unhideWhenUsed/>
    <w:rsid w:val="0087008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7008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7008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7008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7008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2">
    <w:name w:val="List Table 2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3">
    <w:name w:val="List Table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7008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ittleresRaster1-Akzent2">
    <w:name w:val="Medium Grid 1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ittleresRaster1-Akzent4">
    <w:name w:val="Medium Grid 1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ittleresRaster1-Akzent5">
    <w:name w:val="Medium Grid 1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ittleresRaster2">
    <w:name w:val="Medium Grid 2"/>
    <w:basedOn w:val="NormaleTabelle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ittleresRaster3-Akzent2">
    <w:name w:val="Medium Grid 3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ittleresRaster3-Akzent4">
    <w:name w:val="Medium Grid 3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ittleresRaster3-Akzent5">
    <w:name w:val="Medium Grid 3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ittlereListe1-Akzent2">
    <w:name w:val="Medium List 1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ittlereListe1-Akzent4">
    <w:name w:val="Medium List 1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ittlereListe1-Akzent5">
    <w:name w:val="Medium List 1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rsid w:val="0087008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87008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7008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7008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870088"/>
  </w:style>
  <w:style w:type="table" w:styleId="EinfacheTabelle1">
    <w:name w:val="Plain Table 1"/>
    <w:basedOn w:val="NormaleTabelle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0088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70088"/>
  </w:style>
  <w:style w:type="character" w:customStyle="1" w:styleId="AnredeZchn">
    <w:name w:val="Anrede Zchn"/>
    <w:basedOn w:val="Absatz-Standardschriftart"/>
    <w:link w:val="Anrede"/>
    <w:uiPriority w:val="99"/>
    <w:semiHidden/>
    <w:rsid w:val="00870088"/>
    <w:rPr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70088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70088"/>
    <w:rPr>
      <w:sz w:val="24"/>
      <w:szCs w:val="24"/>
    </w:rPr>
  </w:style>
  <w:style w:type="paragraph" w:styleId="Untertitel">
    <w:name w:val="Subtitle"/>
    <w:basedOn w:val="Standard"/>
    <w:link w:val="UntertitelZchn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elle3D-Effekt1">
    <w:name w:val="Table 3D effects 1"/>
    <w:basedOn w:val="NormaleTabelle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hell">
    <w:name w:val="Grid Table Light"/>
    <w:basedOn w:val="NormaleTabelle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70088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70088"/>
  </w:style>
  <w:style w:type="table" w:styleId="TabelleProfessionell">
    <w:name w:val="Table Professional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870088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87008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87008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870088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870088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870088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870088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870088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870088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tzhaltertext">
    <w:name w:val="Placeholder Text"/>
    <w:basedOn w:val="Absatz-Standardschriftart"/>
    <w:uiPriority w:val="99"/>
    <w:unhideWhenUsed/>
    <w:rsid w:val="00D7631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romeiks/Library/Containers/com.microsoft.Word/Data/Library/Application%20Support/Microsoft/Office/16.0/DTS/Search/%7bA6653568-A684-3446-9065-B4D3E0841933%7dtf1000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39858276CCBC4EB264650533CEF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F6505-E773-014E-8DDC-DA7F6E813450}"/>
      </w:docPartPr>
      <w:docPartBody>
        <w:p w:rsidR="00465123" w:rsidRDefault="0081234B">
          <w:pPr>
            <w:pStyle w:val="3D39858276CCBC4EB264650533CEF0CB"/>
          </w:pPr>
          <w:r w:rsidRPr="00D7631E">
            <w:rPr>
              <w:lang w:bidi="de-DE"/>
            </w:rPr>
            <w:t>Firmenadresse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F"/>
    <w:rsid w:val="003D386D"/>
    <w:rsid w:val="00465123"/>
    <w:rsid w:val="004C1343"/>
    <w:rsid w:val="00591F8F"/>
    <w:rsid w:val="008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7C84C07130134D816DCEA79B4C5504">
    <w:name w:val="147C84C07130134D816DCEA79B4C5504"/>
  </w:style>
  <w:style w:type="paragraph" w:customStyle="1" w:styleId="30BA392A10291444BA56E6E087036219">
    <w:name w:val="30BA392A10291444BA56E6E087036219"/>
  </w:style>
  <w:style w:type="paragraph" w:customStyle="1" w:styleId="3D39858276CCBC4EB264650533CEF0CB">
    <w:name w:val="3D39858276CCBC4EB264650533CEF0CB"/>
  </w:style>
  <w:style w:type="paragraph" w:customStyle="1" w:styleId="D0B5B57342424445B9317C51A05DD9B1">
    <w:name w:val="D0B5B57342424445B9317C51A05DD9B1"/>
  </w:style>
  <w:style w:type="paragraph" w:customStyle="1" w:styleId="FF26FABB01F90946BED57E7FEA9F9396">
    <w:name w:val="FF26FABB01F90946BED57E7FEA9F9396"/>
  </w:style>
  <w:style w:type="paragraph" w:customStyle="1" w:styleId="A8FBD530A9CFE84598D6F68CAE65418F">
    <w:name w:val="A8FBD530A9CFE84598D6F68CAE65418F"/>
  </w:style>
  <w:style w:type="paragraph" w:customStyle="1" w:styleId="AACB1EB35758D34CA921840C0CDE67A1">
    <w:name w:val="AACB1EB35758D34CA921840C0CDE67A1"/>
  </w:style>
  <w:style w:type="paragraph" w:customStyle="1" w:styleId="6FE9F022196F75429310F6D700961277">
    <w:name w:val="6FE9F022196F75429310F6D700961277"/>
  </w:style>
  <w:style w:type="paragraph" w:customStyle="1" w:styleId="558CEC06C050FE41A9B303A7E6B93171">
    <w:name w:val="558CEC06C050FE41A9B303A7E6B93171"/>
  </w:style>
  <w:style w:type="paragraph" w:customStyle="1" w:styleId="8214F799A3A9F444A562C76637E79150">
    <w:name w:val="8214F799A3A9F444A562C76637E79150"/>
  </w:style>
  <w:style w:type="paragraph" w:customStyle="1" w:styleId="BFB1E7D9077C1D438854D8CF72711D98">
    <w:name w:val="BFB1E7D9077C1D438854D8CF72711D98"/>
  </w:style>
  <w:style w:type="paragraph" w:customStyle="1" w:styleId="DCBD2842D639B64F85F46381365F6694">
    <w:name w:val="DCBD2842D639B64F85F46381365F6694"/>
  </w:style>
  <w:style w:type="paragraph" w:customStyle="1" w:styleId="EF09EF09E4E54946ACBBAD7A2ADB4DEF">
    <w:name w:val="EF09EF09E4E54946ACBBAD7A2ADB4DEF"/>
  </w:style>
  <w:style w:type="paragraph" w:customStyle="1" w:styleId="B5FBAB59B7E9154B8DB6FB22B0B8A3C9">
    <w:name w:val="B5FBAB59B7E9154B8DB6FB22B0B8A3C9"/>
  </w:style>
  <w:style w:type="paragraph" w:customStyle="1" w:styleId="B5B86D7E8E53CB4FAA6F2CC661BB82B5">
    <w:name w:val="B5B86D7E8E53CB4FAA6F2CC661BB82B5"/>
  </w:style>
  <w:style w:type="paragraph" w:customStyle="1" w:styleId="7CCF3B9ECD1C604F97F9084F48B62D00">
    <w:name w:val="7CCF3B9ECD1C604F97F9084F48B62D00"/>
  </w:style>
  <w:style w:type="paragraph" w:customStyle="1" w:styleId="0EACEA79FBA5DE45B6CAE6C7AC17B1D6">
    <w:name w:val="0EACEA79FBA5DE45B6CAE6C7AC17B1D6"/>
  </w:style>
  <w:style w:type="paragraph" w:customStyle="1" w:styleId="E104CF1CF7BD55409E66D368207EACF9">
    <w:name w:val="E104CF1CF7BD55409E66D368207EACF9"/>
  </w:style>
  <w:style w:type="paragraph" w:customStyle="1" w:styleId="DCF5DA296466904CB65C44214E5D02FF">
    <w:name w:val="DCF5DA296466904CB65C44214E5D02FF"/>
  </w:style>
  <w:style w:type="paragraph" w:customStyle="1" w:styleId="06D6A602E45ACC4BB21A391970E8248B">
    <w:name w:val="06D6A602E45ACC4BB21A391970E8248B"/>
  </w:style>
  <w:style w:type="paragraph" w:customStyle="1" w:styleId="BDBEAF0E94F2F74DA0D75D2DAB7782C0">
    <w:name w:val="BDBEAF0E94F2F74DA0D75D2DAB7782C0"/>
  </w:style>
  <w:style w:type="paragraph" w:customStyle="1" w:styleId="5C5FA0762BC08A4B9E365A6B08651260">
    <w:name w:val="5C5FA0762BC08A4B9E365A6B08651260"/>
  </w:style>
  <w:style w:type="paragraph" w:customStyle="1" w:styleId="4E806D13D52A2B4EBBA590EB58C21AD8">
    <w:name w:val="4E806D13D52A2B4EBBA590EB58C21AD8"/>
  </w:style>
  <w:style w:type="paragraph" w:customStyle="1" w:styleId="0BA95F3414B414428D26367334545B0F">
    <w:name w:val="0BA95F3414B414428D26367334545B0F"/>
  </w:style>
  <w:style w:type="paragraph" w:customStyle="1" w:styleId="BDFF9B45B632EE439082DF2235D51981">
    <w:name w:val="BDFF9B45B632EE439082DF2235D51981"/>
  </w:style>
  <w:style w:type="paragraph" w:customStyle="1" w:styleId="0E1AA30F7D3EB341888F4F86014F2D79">
    <w:name w:val="0E1AA30F7D3EB341888F4F86014F2D79"/>
  </w:style>
  <w:style w:type="paragraph" w:customStyle="1" w:styleId="2B0858461ACD2D4E94F62E654E922C9E">
    <w:name w:val="2B0858461ACD2D4E94F62E654E922C9E"/>
  </w:style>
  <w:style w:type="paragraph" w:customStyle="1" w:styleId="6838CE0D8A2E7E45A827B3E331348862">
    <w:name w:val="6838CE0D8A2E7E45A827B3E331348862"/>
  </w:style>
  <w:style w:type="paragraph" w:customStyle="1" w:styleId="14AC62AEE5C61941A1DAA96C806BC6F9">
    <w:name w:val="14AC62AEE5C61941A1DAA96C806BC6F9"/>
  </w:style>
  <w:style w:type="paragraph" w:customStyle="1" w:styleId="BA481C0C06C9D94E8E4D00B2047EF038">
    <w:name w:val="BA481C0C06C9D94E8E4D00B2047EF038"/>
  </w:style>
  <w:style w:type="paragraph" w:customStyle="1" w:styleId="AD91FA50EF3DF34C84652847844DA6C4">
    <w:name w:val="AD91FA50EF3DF34C84652847844DA6C4"/>
  </w:style>
  <w:style w:type="paragraph" w:customStyle="1" w:styleId="C9C71056C9D4A24694E67B5DA198A4F3">
    <w:name w:val="C9C71056C9D4A24694E67B5DA198A4F3"/>
  </w:style>
  <w:style w:type="paragraph" w:customStyle="1" w:styleId="4A1D7141A8DC894D8926D34DA304B535">
    <w:name w:val="4A1D7141A8DC894D8926D34DA304B535"/>
  </w:style>
  <w:style w:type="paragraph" w:customStyle="1" w:styleId="F41025DC99A6924AAF5D5AEF296EAF47">
    <w:name w:val="F41025DC99A6924AAF5D5AEF296EAF47"/>
  </w:style>
  <w:style w:type="paragraph" w:customStyle="1" w:styleId="2DCD8C84A54C1547A502E8581832EA6E">
    <w:name w:val="2DCD8C84A54C1547A502E8581832EA6E"/>
  </w:style>
  <w:style w:type="paragraph" w:customStyle="1" w:styleId="C566C2C76C408F4D8CCBF41D03ED4C4B">
    <w:name w:val="C566C2C76C408F4D8CCBF41D03ED4C4B"/>
  </w:style>
  <w:style w:type="paragraph" w:customStyle="1" w:styleId="88E151C48A18F44696207A59983922E6">
    <w:name w:val="88E151C48A18F44696207A59983922E6"/>
  </w:style>
  <w:style w:type="paragraph" w:customStyle="1" w:styleId="59824105091E2B46B9EBC2561E0F5601">
    <w:name w:val="59824105091E2B46B9EBC2561E0F5601"/>
  </w:style>
  <w:style w:type="paragraph" w:customStyle="1" w:styleId="41AB917CE9D2B24BB0F83551AAD3D5B9">
    <w:name w:val="41AB917CE9D2B24BB0F83551AAD3D5B9"/>
  </w:style>
  <w:style w:type="paragraph" w:customStyle="1" w:styleId="2EA2ECF26F7C2B419E0B7C632E868464">
    <w:name w:val="2EA2ECF26F7C2B419E0B7C632E868464"/>
  </w:style>
  <w:style w:type="paragraph" w:customStyle="1" w:styleId="17F591F958664F45BB784B4FF0509F8B">
    <w:name w:val="17F591F958664F45BB784B4FF0509F8B"/>
  </w:style>
  <w:style w:type="paragraph" w:customStyle="1" w:styleId="E5E035067ED1D043B404E4183C7C8659">
    <w:name w:val="E5E035067ED1D043B404E4183C7C8659"/>
  </w:style>
  <w:style w:type="paragraph" w:customStyle="1" w:styleId="8819BFF337B9A944992653C5F41E3DA4">
    <w:name w:val="8819BFF337B9A944992653C5F41E3DA4"/>
  </w:style>
  <w:style w:type="paragraph" w:customStyle="1" w:styleId="77A466922DC9FB4DA17572B8A5CD0043">
    <w:name w:val="77A466922DC9FB4DA17572B8A5CD0043"/>
  </w:style>
  <w:style w:type="paragraph" w:customStyle="1" w:styleId="68FF68416BDECD4F8F7DE4C2E0B79CBF">
    <w:name w:val="68FF68416BDECD4F8F7DE4C2E0B79CBF"/>
  </w:style>
  <w:style w:type="paragraph" w:customStyle="1" w:styleId="D97721B827964948BB72FEB1C93A98A4">
    <w:name w:val="D97721B827964948BB72FEB1C93A98A4"/>
  </w:style>
  <w:style w:type="paragraph" w:customStyle="1" w:styleId="4F9D033E61D6694CB30A58AB93368F26">
    <w:name w:val="4F9D033E61D6694CB30A58AB93368F26"/>
  </w:style>
  <w:style w:type="paragraph" w:customStyle="1" w:styleId="B920346F91BCD3468783B7E72043AEF1">
    <w:name w:val="B920346F91BCD3468783B7E72043AEF1"/>
  </w:style>
  <w:style w:type="paragraph" w:customStyle="1" w:styleId="B216FC0D0A1CFB4DA7FED61AECF2C80A">
    <w:name w:val="B216FC0D0A1CFB4DA7FED61AECF2C80A"/>
  </w:style>
  <w:style w:type="paragraph" w:customStyle="1" w:styleId="E646E45E394F334EA7F2CD0B397204E7">
    <w:name w:val="E646E45E394F334EA7F2CD0B397204E7"/>
  </w:style>
  <w:style w:type="paragraph" w:customStyle="1" w:styleId="6617610F6A392C4C8C35345014BF27DA">
    <w:name w:val="6617610F6A392C4C8C35345014BF27DA"/>
  </w:style>
  <w:style w:type="paragraph" w:customStyle="1" w:styleId="268151F3A7E3EA4689452B8B90334553">
    <w:name w:val="268151F3A7E3EA4689452B8B90334553"/>
  </w:style>
  <w:style w:type="paragraph" w:customStyle="1" w:styleId="7BA2379807E5394CB0062D2C9DA65B7E">
    <w:name w:val="7BA2379807E5394CB0062D2C9DA65B7E"/>
  </w:style>
  <w:style w:type="paragraph" w:customStyle="1" w:styleId="40F85883A6D31040A46A415F5422AB1B">
    <w:name w:val="40F85883A6D31040A46A415F5422AB1B"/>
  </w:style>
  <w:style w:type="paragraph" w:customStyle="1" w:styleId="3AE47441C646814B9AD7FBF5BF3D6A40">
    <w:name w:val="3AE47441C646814B9AD7FBF5BF3D6A40"/>
  </w:style>
  <w:style w:type="paragraph" w:customStyle="1" w:styleId="B52CBCA840BF2D46928559C380423583">
    <w:name w:val="B52CBCA840BF2D46928559C380423583"/>
  </w:style>
  <w:style w:type="paragraph" w:customStyle="1" w:styleId="6DAD40DF86B16E49B48D5A31E2E26307">
    <w:name w:val="6DAD40DF86B16E49B48D5A31E2E26307"/>
  </w:style>
  <w:style w:type="paragraph" w:customStyle="1" w:styleId="9E49E5B5D46DAC45A26BFB0DE531B6AC">
    <w:name w:val="9E49E5B5D46DAC45A26BFB0DE531B6AC"/>
  </w:style>
  <w:style w:type="paragraph" w:customStyle="1" w:styleId="8105BDC257EB9E45AE358F96B704CFBA">
    <w:name w:val="8105BDC257EB9E45AE358F96B704CFBA"/>
  </w:style>
  <w:style w:type="paragraph" w:customStyle="1" w:styleId="E3710285610D31429CFF5E708C7BC008">
    <w:name w:val="E3710285610D31429CFF5E708C7BC008"/>
  </w:style>
  <w:style w:type="paragraph" w:customStyle="1" w:styleId="DAD25540455A4846B2DE57E2EC122014">
    <w:name w:val="DAD25540455A4846B2DE57E2EC122014"/>
  </w:style>
  <w:style w:type="paragraph" w:customStyle="1" w:styleId="4614EE19E13FBF428DC472A2001A256B">
    <w:name w:val="4614EE19E13FBF428DC472A2001A256B"/>
  </w:style>
  <w:style w:type="paragraph" w:customStyle="1" w:styleId="2B6607CEAF293F44A037BC3601CEB4A9">
    <w:name w:val="2B6607CEAF293F44A037BC3601CEB4A9"/>
  </w:style>
  <w:style w:type="paragraph" w:customStyle="1" w:styleId="BD8EFC696F32774E81129CF8BE3E4301">
    <w:name w:val="BD8EFC696F32774E81129CF8BE3E4301"/>
  </w:style>
  <w:style w:type="paragraph" w:customStyle="1" w:styleId="38796F96C1EAE6418E46D80FB1419C3B">
    <w:name w:val="38796F96C1EAE6418E46D80FB1419C3B"/>
  </w:style>
  <w:style w:type="paragraph" w:customStyle="1" w:styleId="BB9195877E1D754FA08F217B9A7647D5">
    <w:name w:val="BB9195877E1D754FA08F217B9A7647D5"/>
  </w:style>
  <w:style w:type="paragraph" w:customStyle="1" w:styleId="9F443CEE06009A47AD7EAC75C4E215EE">
    <w:name w:val="9F443CEE06009A47AD7EAC75C4E215EE"/>
  </w:style>
  <w:style w:type="paragraph" w:customStyle="1" w:styleId="6D7F72A05E5C70429CDF52C23FEC44F3">
    <w:name w:val="6D7F72A05E5C70429CDF52C23FEC44F3"/>
  </w:style>
  <w:style w:type="paragraph" w:customStyle="1" w:styleId="EF0DF3AF56E5254FAAE02E4CC8BCE519">
    <w:name w:val="EF0DF3AF56E5254FAAE02E4CC8BCE519"/>
  </w:style>
  <w:style w:type="paragraph" w:customStyle="1" w:styleId="7BB74DDD8C0C624DB43BA0A6EB52A646">
    <w:name w:val="7BB74DDD8C0C624DB43BA0A6EB52A646"/>
  </w:style>
  <w:style w:type="paragraph" w:customStyle="1" w:styleId="A41873835F388446BA99292E391C393E">
    <w:name w:val="A41873835F388446BA99292E391C393E"/>
  </w:style>
  <w:style w:type="paragraph" w:customStyle="1" w:styleId="D20481FE00F4D543A893AD7E170D16A5">
    <w:name w:val="D20481FE00F4D543A893AD7E170D16A5"/>
  </w:style>
  <w:style w:type="paragraph" w:customStyle="1" w:styleId="8A7BDA0DB660BE419106519CCFBE5C8C">
    <w:name w:val="8A7BDA0DB660BE419106519CCFBE5C8C"/>
  </w:style>
  <w:style w:type="paragraph" w:customStyle="1" w:styleId="C7C1C4DDB495A54589A0AC8AF93B626C">
    <w:name w:val="C7C1C4DDB495A54589A0AC8AF93B626C"/>
  </w:style>
  <w:style w:type="paragraph" w:customStyle="1" w:styleId="441FE1DC7831BC43B5E79AC3779BB15D">
    <w:name w:val="441FE1DC7831BC43B5E79AC3779BB15D"/>
  </w:style>
  <w:style w:type="paragraph" w:customStyle="1" w:styleId="9668A95D475B4F459A9C11FB2749924C">
    <w:name w:val="9668A95D475B4F459A9C11FB2749924C"/>
  </w:style>
  <w:style w:type="paragraph" w:customStyle="1" w:styleId="4AED84E3A2125446AA7EB43ADD4BC72E">
    <w:name w:val="4AED84E3A2125446AA7EB43ADD4BC72E"/>
  </w:style>
  <w:style w:type="paragraph" w:customStyle="1" w:styleId="E5EB1F271A077E4B884339C30ADD4195">
    <w:name w:val="E5EB1F271A077E4B884339C30ADD4195"/>
  </w:style>
  <w:style w:type="paragraph" w:customStyle="1" w:styleId="4CEF8A1A0CCF8A4AA45E98995C1780B6">
    <w:name w:val="4CEF8A1A0CCF8A4AA45E98995C1780B6"/>
  </w:style>
  <w:style w:type="paragraph" w:customStyle="1" w:styleId="149EBB9715DE3E48877B281A9AC883A8">
    <w:name w:val="149EBB9715DE3E48877B281A9AC883A8"/>
  </w:style>
  <w:style w:type="paragraph" w:customStyle="1" w:styleId="091E90C0B02A58449586E0E76D22EF47">
    <w:name w:val="091E90C0B02A58449586E0E76D22EF47"/>
  </w:style>
  <w:style w:type="paragraph" w:customStyle="1" w:styleId="7297CB67E109B64AAC2CD9F432095377">
    <w:name w:val="7297CB67E109B64AAC2CD9F432095377"/>
  </w:style>
  <w:style w:type="paragraph" w:customStyle="1" w:styleId="07C6DD12E91D404F9404AF3F8355EADC">
    <w:name w:val="07C6DD12E91D404F9404AF3F8355EADC"/>
  </w:style>
  <w:style w:type="paragraph" w:customStyle="1" w:styleId="0D67ABAFF8A16146B98D0CE8A9936C06">
    <w:name w:val="0D67ABAFF8A16146B98D0CE8A9936C06"/>
  </w:style>
  <w:style w:type="paragraph" w:customStyle="1" w:styleId="AF28294905EC39408CEFE5AADFBC7264">
    <w:name w:val="AF28294905EC39408CEFE5AADFBC7264"/>
  </w:style>
  <w:style w:type="paragraph" w:customStyle="1" w:styleId="F08BA5916FA3664290C783D9B79C3863">
    <w:name w:val="F08BA5916FA3664290C783D9B79C3863"/>
  </w:style>
  <w:style w:type="paragraph" w:customStyle="1" w:styleId="B370345EA08E6049B1F1F76F71548217">
    <w:name w:val="B370345EA08E6049B1F1F76F71548217"/>
  </w:style>
  <w:style w:type="paragraph" w:customStyle="1" w:styleId="7F2F2F2EC93E1D469DDA1BF4D5D2C924">
    <w:name w:val="7F2F2F2EC93E1D469DDA1BF4D5D2C924"/>
  </w:style>
  <w:style w:type="paragraph" w:customStyle="1" w:styleId="F0AEE144FAC34B4EB557B4122B6BC075">
    <w:name w:val="F0AEE144FAC34B4EB557B4122B6BC075"/>
  </w:style>
  <w:style w:type="paragraph" w:customStyle="1" w:styleId="FC25C2BC5128B846ACC3D53522F5C442">
    <w:name w:val="FC25C2BC5128B846ACC3D53522F5C442"/>
  </w:style>
  <w:style w:type="paragraph" w:customStyle="1" w:styleId="96FED661F1B2A74AB70749E5F87652C4">
    <w:name w:val="96FED661F1B2A74AB70749E5F87652C4"/>
  </w:style>
  <w:style w:type="paragraph" w:customStyle="1" w:styleId="3BFA09B333D697418C36F3B0B331E167">
    <w:name w:val="3BFA09B333D697418C36F3B0B331E167"/>
  </w:style>
  <w:style w:type="paragraph" w:customStyle="1" w:styleId="3533F3DCB2A70241A5B0B838C6F7E4A5">
    <w:name w:val="3533F3DCB2A70241A5B0B838C6F7E4A5"/>
  </w:style>
  <w:style w:type="paragraph" w:customStyle="1" w:styleId="12120C7D5772AC44ABF3495008D2D201">
    <w:name w:val="12120C7D5772AC44ABF3495008D2D201"/>
  </w:style>
  <w:style w:type="paragraph" w:customStyle="1" w:styleId="1FFF2FB616AC77489C76F9EF3013E93C">
    <w:name w:val="1FFF2FB616AC77489C76F9EF3013E93C"/>
  </w:style>
  <w:style w:type="paragraph" w:customStyle="1" w:styleId="822BAB7A9E020F4B9F26D228A26AE95B">
    <w:name w:val="822BAB7A9E020F4B9F26D228A26AE95B"/>
  </w:style>
  <w:style w:type="paragraph" w:customStyle="1" w:styleId="A2523EEE8FE76B4A8EB57D2B113220E9">
    <w:name w:val="A2523EEE8FE76B4A8EB57D2B113220E9"/>
  </w:style>
  <w:style w:type="paragraph" w:customStyle="1" w:styleId="E3C5DB1BBAF16A4A81D0F8E516EF204E">
    <w:name w:val="E3C5DB1BBAF16A4A81D0F8E516EF204E"/>
  </w:style>
  <w:style w:type="paragraph" w:customStyle="1" w:styleId="4264AE49730D4141A327C36BAE6F6783">
    <w:name w:val="4264AE49730D4141A327C36BAE6F6783"/>
  </w:style>
  <w:style w:type="paragraph" w:customStyle="1" w:styleId="E6A0A46EEBF1154BB2DC40EC428C8E3C">
    <w:name w:val="E6A0A46EEBF1154BB2DC40EC428C8E3C"/>
  </w:style>
  <w:style w:type="paragraph" w:customStyle="1" w:styleId="B80E16052FB1FF46913F3C6432BFF5F9">
    <w:name w:val="B80E16052FB1FF46913F3C6432BFF5F9"/>
    <w:rsid w:val="00591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Your Name</CompanyAddress>
  <CompanyPhone>Telefon eingeben oder Zeile löschen</CompanyPhone>
  <CompanyFax>Fax eingeben oder Zeile löschen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761A2-E950-6B40-BBA9-CEDC5CB5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{A6653568-A684-3446-9065-B4D3E0841933}tf10002132.dotx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 Romeiks</dc:creator>
  <cp:keywords/>
  <cp:lastModifiedBy>Chris Romeiks</cp:lastModifiedBy>
  <cp:revision>7</cp:revision>
  <cp:lastPrinted>2006-08-01T17:47:00Z</cp:lastPrinted>
  <dcterms:created xsi:type="dcterms:W3CDTF">2018-02-14T10:10:00Z</dcterms:created>
  <dcterms:modified xsi:type="dcterms:W3CDTF">2018-02-14T10:36:00Z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